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461A9C">
      <w:pPr>
        <w:pStyle w:val="Fuzeile"/>
        <w:spacing w:line="240" w:lineRule="auto"/>
        <w:rPr>
          <w:sz w:val="2"/>
        </w:rPr>
      </w:pPr>
    </w:p>
    <w:p w:rsidR="000054A9" w:rsidRDefault="000054A9" w:rsidP="00461A9C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4"/>
        <w:gridCol w:w="9453"/>
      </w:tblGrid>
      <w:tr w:rsidR="000054A9" w:rsidTr="007B7ED5">
        <w:trPr>
          <w:trHeight w:val="1454"/>
        </w:trPr>
        <w:tc>
          <w:tcPr>
            <w:tcW w:w="254" w:type="dxa"/>
          </w:tcPr>
          <w:p w:rsidR="000054A9" w:rsidRDefault="000054A9" w:rsidP="00461A9C">
            <w:bookmarkStart w:id="0" w:name="BRIEFMKS"/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CCB33" wp14:editId="34BC2A43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A9" w:rsidRDefault="000054A9" w:rsidP="00461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1" w:name="Schreiben__1Z"/>
            <w:bookmarkEnd w:id="1"/>
          </w:p>
        </w:tc>
      </w:tr>
      <w:tr w:rsidR="000054A9" w:rsidTr="007B7ED5">
        <w:trPr>
          <w:trHeight w:val="37"/>
        </w:trPr>
        <w:tc>
          <w:tcPr>
            <w:tcW w:w="254" w:type="dxa"/>
          </w:tcPr>
          <w:p w:rsidR="000054A9" w:rsidRDefault="000054A9" w:rsidP="00461A9C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  <w:rPr>
                <w:sz w:val="4"/>
                <w:szCs w:val="4"/>
              </w:rPr>
            </w:pPr>
          </w:p>
        </w:tc>
      </w:tr>
      <w:bookmarkEnd w:id="0"/>
    </w:tbl>
    <w:p w:rsidR="000054A9" w:rsidRDefault="000054A9" w:rsidP="00461A9C">
      <w:pPr>
        <w:tabs>
          <w:tab w:val="left" w:pos="4537"/>
        </w:tabs>
      </w:pPr>
    </w:p>
    <w:p w:rsidR="000054A9" w:rsidRDefault="000054A9" w:rsidP="00461A9C">
      <w:pPr>
        <w:framePr w:h="51" w:hSpace="142" w:wrap="around" w:vAnchor="page" w:hAnchor="page" w:x="375" w:y="5784"/>
      </w:pPr>
      <w:r>
        <w:t>__</w:t>
      </w:r>
    </w:p>
    <w:p w:rsidR="003B7491" w:rsidRPr="00E63DEB" w:rsidRDefault="003B7491" w:rsidP="003B7491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bookmarkStart w:id="2" w:name="betreff"/>
      <w:bookmarkStart w:id="3" w:name="anrede"/>
      <w:bookmarkEnd w:id="2"/>
      <w:bookmarkEnd w:id="3"/>
      <w:r>
        <w:rPr>
          <w:rFonts w:ascii="Century Gothic" w:hAnsi="Century Gothic"/>
          <w:b/>
          <w:sz w:val="28"/>
          <w:szCs w:val="24"/>
        </w:rPr>
        <w:t>Meldung zum inklusiven Bildungsangebot oder zum Bildungsangebot an einem Sonderpädagogischen Bildungs- und Beratungs</w:t>
      </w:r>
      <w:r w:rsidR="00017693">
        <w:rPr>
          <w:rFonts w:ascii="Century Gothic" w:hAnsi="Century Gothic"/>
          <w:b/>
          <w:sz w:val="28"/>
          <w:szCs w:val="24"/>
        </w:rPr>
        <w:t>zentrum</w:t>
      </w:r>
      <w:r>
        <w:rPr>
          <w:rFonts w:ascii="Century Gothic" w:hAnsi="Century Gothic"/>
          <w:b/>
          <w:sz w:val="28"/>
          <w:szCs w:val="24"/>
        </w:rPr>
        <w:t xml:space="preserve"> (SBBZ)</w:t>
      </w:r>
    </w:p>
    <w:p w:rsidR="003B7491" w:rsidRDefault="003B7491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</w:p>
    <w:p w:rsidR="003B7491" w:rsidRDefault="003B7491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Sehr geehrte Erziehungsberechtigte,</w:t>
      </w: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der/die Gutachter/in hat Sie über die Ergebnisse der Diagnostik informiert.</w:t>
      </w:r>
      <w:r w:rsidRPr="003B7491">
        <w:rPr>
          <w:rFonts w:ascii="Century Gothic" w:eastAsia="Calibri" w:hAnsi="Century Gothic"/>
          <w:szCs w:val="24"/>
          <w:lang w:eastAsia="en-US"/>
        </w:rPr>
        <w:br/>
        <w:t xml:space="preserve">Bei Ihrem Kind wurde ein sonderpädagogischer Bildungsanspruch festgestellt. </w:t>
      </w: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Dieser kann sowohl in einem sonderpädagogischen Bildungs- und Beratung</w:t>
      </w:r>
      <w:r w:rsidRPr="003B7491">
        <w:rPr>
          <w:rFonts w:ascii="Century Gothic" w:eastAsia="Calibri" w:hAnsi="Century Gothic"/>
          <w:szCs w:val="24"/>
          <w:lang w:eastAsia="en-US"/>
        </w:rPr>
        <w:t>s</w:t>
      </w:r>
      <w:r w:rsidRPr="003B7491">
        <w:rPr>
          <w:rFonts w:ascii="Century Gothic" w:eastAsia="Calibri" w:hAnsi="Century Gothic"/>
          <w:szCs w:val="24"/>
          <w:lang w:eastAsia="en-US"/>
        </w:rPr>
        <w:t>zentrum (SBBZ) mit dem entsprechenden Förderschwerpunkt als auch in einem inklusiven Bildungsangebot an einer allgemeinen Schule eingelöst werden.</w:t>
      </w:r>
    </w:p>
    <w:p w:rsidR="003B7491" w:rsidRDefault="003B7491" w:rsidP="003B7491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t>Inklusives Bildungsangebot: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Eine </w:t>
      </w:r>
      <w:r>
        <w:rPr>
          <w:rFonts w:ascii="Century Gothic" w:eastAsia="Calibri" w:hAnsi="Century Gothic"/>
          <w:szCs w:val="24"/>
          <w:lang w:eastAsia="en-US"/>
        </w:rPr>
        <w:t>umfassende Ber</w:t>
      </w:r>
      <w:r w:rsidRPr="003B7491">
        <w:rPr>
          <w:rFonts w:ascii="Century Gothic" w:eastAsia="Calibri" w:hAnsi="Century Gothic"/>
          <w:szCs w:val="24"/>
          <w:lang w:eastAsia="en-US"/>
        </w:rPr>
        <w:t>atung können Sie durch die Begleitstelle Inklusion am Staatlichen Schulamt Göppingen erhalten - in der Regel telefonisch unter 07161 – 63-1515.</w:t>
      </w:r>
    </w:p>
    <w:p w:rsidR="003B7491" w:rsidRPr="003B7491" w:rsidRDefault="003B7491" w:rsidP="003B7491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436E56">
        <w:rPr>
          <w:rFonts w:ascii="Century Gothic" w:eastAsia="Calibri" w:hAnsi="Century Gothic"/>
          <w:szCs w:val="24"/>
          <w:u w:val="single"/>
          <w:lang w:eastAsia="en-US"/>
        </w:rPr>
        <w:t>Bildungsangebot an einem Sonderpädagogischen Bildungs- und Ber</w:t>
      </w:r>
      <w:r w:rsidRPr="00436E56">
        <w:rPr>
          <w:rFonts w:ascii="Century Gothic" w:eastAsia="Calibri" w:hAnsi="Century Gothic"/>
          <w:szCs w:val="24"/>
          <w:u w:val="single"/>
          <w:lang w:eastAsia="en-US"/>
        </w:rPr>
        <w:t>a</w:t>
      </w:r>
      <w:r w:rsidRPr="00436E56">
        <w:rPr>
          <w:rFonts w:ascii="Century Gothic" w:eastAsia="Calibri" w:hAnsi="Century Gothic"/>
          <w:szCs w:val="24"/>
          <w:u w:val="single"/>
          <w:lang w:eastAsia="en-US"/>
        </w:rPr>
        <w:t>tungszentrum:</w:t>
      </w:r>
      <w:r>
        <w:rPr>
          <w:rFonts w:ascii="Century Gothic" w:eastAsia="Calibri" w:hAnsi="Century Gothic"/>
          <w:szCs w:val="24"/>
          <w:lang w:eastAsia="en-US"/>
        </w:rPr>
        <w:t xml:space="preserve"> Eine umfassende Beratung können Sie durch das SBBZ und den für das SBBZ zuständigen Schulrat erhalten.</w:t>
      </w: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Auf</w:t>
      </w:r>
      <w:r w:rsidR="00436E56">
        <w:rPr>
          <w:rFonts w:ascii="Century Gothic" w:eastAsia="Calibri" w:hAnsi="Century Gothic"/>
          <w:szCs w:val="24"/>
          <w:lang w:eastAsia="en-US"/>
        </w:rPr>
        <w:t xml:space="preserve"> der 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Homepage des Staatlichen Schulamt </w:t>
      </w:r>
      <w:r>
        <w:rPr>
          <w:rFonts w:ascii="Century Gothic" w:eastAsia="Calibri" w:hAnsi="Century Gothic"/>
          <w:szCs w:val="24"/>
          <w:lang w:eastAsia="en-US"/>
        </w:rPr>
        <w:t>(</w:t>
      </w:r>
      <w:hyperlink r:id="rId9" w:history="1">
        <w:r w:rsidRPr="009512A8">
          <w:rPr>
            <w:rStyle w:val="Hyperlink"/>
            <w:rFonts w:ascii="Century Gothic" w:eastAsia="Calibri" w:hAnsi="Century Gothic"/>
            <w:szCs w:val="24"/>
            <w:lang w:eastAsia="en-US"/>
          </w:rPr>
          <w:t>www.schulamt-goeppingen.de</w:t>
        </w:r>
      </w:hyperlink>
      <w:r>
        <w:rPr>
          <w:rFonts w:ascii="Century Gothic" w:eastAsia="Calibri" w:hAnsi="Century Gothic"/>
          <w:szCs w:val="24"/>
          <w:lang w:eastAsia="en-US"/>
        </w:rPr>
        <w:t>)</w:t>
      </w:r>
      <w:r w:rsidRPr="003B7491">
        <w:rPr>
          <w:rFonts w:ascii="Century Gothic" w:eastAsia="Calibri" w:hAnsi="Century Gothic"/>
          <w:szCs w:val="24"/>
          <w:lang w:eastAsia="en-US"/>
        </w:rPr>
        <w:t xml:space="preserve"> erhalten Sie weitere Informationen und beispielsweise den Elternflyer zur inklus</w:t>
      </w:r>
      <w:r w:rsidRPr="003B7491">
        <w:rPr>
          <w:rFonts w:ascii="Century Gothic" w:eastAsia="Calibri" w:hAnsi="Century Gothic"/>
          <w:szCs w:val="24"/>
          <w:lang w:eastAsia="en-US"/>
        </w:rPr>
        <w:t>i</w:t>
      </w:r>
      <w:r w:rsidRPr="003B7491">
        <w:rPr>
          <w:rFonts w:ascii="Century Gothic" w:eastAsia="Calibri" w:hAnsi="Century Gothic"/>
          <w:szCs w:val="24"/>
          <w:lang w:eastAsia="en-US"/>
        </w:rPr>
        <w:t>ven Beschulung.</w:t>
      </w: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Den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Eingang der Meldung zu einem inklusiven Bildungsangebot</w:t>
      </w:r>
      <w:r>
        <w:rPr>
          <w:rFonts w:ascii="Century Gothic" w:eastAsia="Calibri" w:hAnsi="Century Gothic"/>
          <w:szCs w:val="24"/>
          <w:lang w:eastAsia="en-US"/>
        </w:rPr>
        <w:t xml:space="preserve"> erwartet das Staatliche Schulamt </w:t>
      </w:r>
      <w:r w:rsidRPr="00436E56">
        <w:rPr>
          <w:rFonts w:ascii="Century Gothic" w:eastAsia="Calibri" w:hAnsi="Century Gothic"/>
          <w:b/>
          <w:szCs w:val="24"/>
          <w:lang w:eastAsia="en-US"/>
        </w:rPr>
        <w:t>bis zum 01. Februar</w:t>
      </w:r>
      <w:r>
        <w:rPr>
          <w:rFonts w:ascii="Century Gothic" w:eastAsia="Calibri" w:hAnsi="Century Gothic"/>
          <w:szCs w:val="24"/>
          <w:lang w:eastAsia="en-US"/>
        </w:rPr>
        <w:t xml:space="preserve"> des Kalenderjahres.</w:t>
      </w:r>
    </w:p>
    <w:p w:rsid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:rsidR="003B7491" w:rsidRP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3B7491">
        <w:rPr>
          <w:rFonts w:ascii="Century Gothic" w:eastAsia="Calibri" w:hAnsi="Century Gothic"/>
          <w:szCs w:val="24"/>
          <w:lang w:eastAsia="en-US"/>
        </w:rPr>
        <w:t>Mit freundlichen Grüßen</w:t>
      </w:r>
    </w:p>
    <w:p w:rsidR="003B7491" w:rsidRDefault="003B7491" w:rsidP="003B7491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:rsidR="003B7491" w:rsidRDefault="003B7491" w:rsidP="00E625CC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>Ihr Staatliches Schulamt</w:t>
      </w:r>
    </w:p>
    <w:p w:rsidR="00E625CC" w:rsidRDefault="00E625CC" w:rsidP="00E625CC">
      <w:pPr>
        <w:spacing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:rsidR="00E625CC" w:rsidRDefault="00E625CC" w:rsidP="00E625CC">
      <w:pPr>
        <w:spacing w:after="160" w:line="259" w:lineRule="auto"/>
        <w:rPr>
          <w:rFonts w:ascii="Century Gothic" w:hAnsi="Century Gothic"/>
          <w:b/>
          <w:sz w:val="28"/>
          <w:szCs w:val="24"/>
        </w:rPr>
      </w:pPr>
    </w:p>
    <w:p w:rsidR="00E63DEB" w:rsidRDefault="00E625CC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lastRenderedPageBreak/>
        <w:t>Meldung zum inklusiven Bildungsangebot oder zum Bildungsangebot an einem Sonderpädagogischen Bildungs- und Beratungs</w:t>
      </w:r>
      <w:r w:rsidR="00017693">
        <w:rPr>
          <w:rFonts w:ascii="Century Gothic" w:hAnsi="Century Gothic"/>
          <w:b/>
          <w:sz w:val="28"/>
          <w:szCs w:val="24"/>
        </w:rPr>
        <w:t>zentrum</w:t>
      </w:r>
    </w:p>
    <w:p w:rsidR="00E625CC" w:rsidRPr="00E63DEB" w:rsidRDefault="00AD3072" w:rsidP="00E625C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für das </w:t>
      </w:r>
      <w:r w:rsidR="009830D1">
        <w:rPr>
          <w:rFonts w:ascii="Century Gothic" w:hAnsi="Century Gothic"/>
          <w:b/>
          <w:sz w:val="28"/>
          <w:szCs w:val="24"/>
        </w:rPr>
        <w:t xml:space="preserve">Schuljahr </w:t>
      </w:r>
      <w:r w:rsidR="00AD5A79">
        <w:rPr>
          <w:rFonts w:ascii="Century Gothic" w:hAnsi="Century Gothic"/>
          <w:b/>
          <w:sz w:val="28"/>
          <w:szCs w:val="24"/>
        </w:rPr>
        <w:t>20</w:t>
      </w:r>
      <w:r w:rsidR="0063205F" w:rsidRPr="00AD5A79">
        <w:rPr>
          <w:rFonts w:ascii="Century Gothic" w:hAnsi="Century Gothic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05F" w:rsidRPr="00AD5A79">
        <w:rPr>
          <w:rFonts w:ascii="Century Gothic" w:hAnsi="Century Gothic"/>
          <w:b/>
          <w:sz w:val="28"/>
          <w:szCs w:val="24"/>
        </w:rPr>
        <w:instrText xml:space="preserve"> FORMTEXT </w:instrText>
      </w:r>
      <w:r w:rsidR="0063205F" w:rsidRPr="00AD5A79">
        <w:rPr>
          <w:rFonts w:ascii="Century Gothic" w:hAnsi="Century Gothic"/>
          <w:b/>
          <w:sz w:val="28"/>
          <w:szCs w:val="24"/>
        </w:rPr>
      </w:r>
      <w:r w:rsidR="0063205F" w:rsidRPr="00AD5A79">
        <w:rPr>
          <w:rFonts w:ascii="Century Gothic" w:hAnsi="Century Gothic"/>
          <w:b/>
          <w:sz w:val="28"/>
          <w:szCs w:val="24"/>
        </w:rPr>
        <w:fldChar w:fldCharType="separate"/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3A6D43" w:rsidRPr="00AD5A79">
        <w:rPr>
          <w:rFonts w:ascii="Century Gothic" w:hAnsi="Century Gothic"/>
          <w:b/>
          <w:sz w:val="28"/>
          <w:szCs w:val="24"/>
        </w:rPr>
        <w:t> </w:t>
      </w:r>
      <w:r w:rsidR="0063205F" w:rsidRPr="00AD5A79">
        <w:rPr>
          <w:rFonts w:ascii="Century Gothic" w:hAnsi="Century Gothic"/>
          <w:b/>
          <w:sz w:val="28"/>
          <w:szCs w:val="24"/>
        </w:rPr>
        <w:fldChar w:fldCharType="end"/>
      </w:r>
      <w:r w:rsidR="00AD5A79">
        <w:rPr>
          <w:rFonts w:ascii="Century Gothic" w:hAnsi="Century Gothic"/>
          <w:b/>
          <w:i/>
          <w:sz w:val="28"/>
          <w:szCs w:val="24"/>
        </w:rPr>
        <w:t>/</w:t>
      </w:r>
      <w:r w:rsidR="00D34E3F" w:rsidRPr="00D34E3F">
        <w:rPr>
          <w:rFonts w:ascii="Century Gothic" w:hAnsi="Century Gothic"/>
          <w:b/>
          <w:sz w:val="28"/>
          <w:szCs w:val="24"/>
        </w:rPr>
        <w:t>20</w:t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A79" w:rsidRPr="00D34E3F">
        <w:rPr>
          <w:rFonts w:ascii="Century Gothic" w:hAnsi="Century Gothic"/>
          <w:b/>
          <w:sz w:val="28"/>
          <w:szCs w:val="24"/>
        </w:rPr>
        <w:instrText xml:space="preserve"> FORMTEXT </w:instrText>
      </w:r>
      <w:r w:rsidR="00AD5A79" w:rsidRPr="00D34E3F">
        <w:rPr>
          <w:rFonts w:ascii="Century Gothic" w:hAnsi="Century Gothic"/>
          <w:b/>
          <w:sz w:val="28"/>
          <w:szCs w:val="24"/>
        </w:rPr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separate"/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t> </w:t>
      </w:r>
      <w:r w:rsidR="00AD5A79" w:rsidRPr="00D34E3F">
        <w:rPr>
          <w:rFonts w:ascii="Century Gothic" w:hAnsi="Century Gothic"/>
          <w:b/>
          <w:sz w:val="28"/>
          <w:szCs w:val="24"/>
        </w:rPr>
        <w:fldChar w:fldCharType="end"/>
      </w:r>
    </w:p>
    <w:p w:rsidR="00E63DEB" w:rsidRPr="00E63DEB" w:rsidRDefault="00E63DEB" w:rsidP="00461A9C">
      <w:pPr>
        <w:jc w:val="center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090"/>
        <w:gridCol w:w="376"/>
        <w:gridCol w:w="2176"/>
      </w:tblGrid>
      <w:tr w:rsidR="00230A0A" w:rsidRPr="00E63DEB" w:rsidTr="00992D7A">
        <w:trPr>
          <w:trHeight w:val="45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8225B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Schüler/in / Kind</w:t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nil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Vorname:</w:t>
            </w:r>
          </w:p>
        </w:tc>
        <w:bookmarkStart w:id="4" w:name="_GoBack"/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18"/>
                <w:szCs w:val="24"/>
              </w:rPr>
            </w:r>
            <w:r w:rsidR="00345836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bookmarkEnd w:id="4"/>
            <w:r w:rsidRPr="00E63DEB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18"/>
                <w:szCs w:val="24"/>
              </w:rPr>
            </w:r>
            <w:r w:rsidR="00345836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r w:rsidRPr="00E63DEB">
              <w:rPr>
                <w:rFonts w:ascii="Century Gothic" w:hAnsi="Century Gothic"/>
                <w:sz w:val="18"/>
                <w:szCs w:val="24"/>
              </w:rPr>
              <w:t xml:space="preserve">weiblich 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564909" w:rsidRDefault="003879D2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564909" w:rsidRDefault="003879D2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Staatsangehörigkeit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79D2" w:rsidRPr="00E63DEB" w:rsidRDefault="003879D2" w:rsidP="00B83445">
            <w:pPr>
              <w:rPr>
                <w:rFonts w:ascii="Century Gothic" w:hAnsi="Century Gothic"/>
                <w:b/>
                <w:szCs w:val="24"/>
              </w:rPr>
            </w:pPr>
            <w:r w:rsidRPr="00E63DEB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3879D2" w:rsidRPr="00461A9C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461A9C" w:rsidRDefault="003879D2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der Mutter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461A9C" w:rsidRDefault="003879D2" w:rsidP="00B83445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des Vaters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879D2" w:rsidRPr="00E63DEB" w:rsidTr="00B83445">
        <w:trPr>
          <w:trHeight w:val="63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Sorgeberechtigte: </w:t>
            </w:r>
          </w:p>
          <w:p w:rsidR="003879D2" w:rsidRPr="00E63DEB" w:rsidRDefault="003879D2" w:rsidP="00B83445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2" w:type="dxa"/>
            <w:gridSpan w:val="3"/>
            <w:tcBorders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879D2" w:rsidRPr="00E63DEB" w:rsidTr="00B83445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Tel.</w:t>
            </w:r>
            <w:r>
              <w:rPr>
                <w:rFonts w:ascii="Century Gothic" w:hAnsi="Century Gothic"/>
                <w:sz w:val="18"/>
                <w:szCs w:val="24"/>
              </w:rPr>
              <w:t>, E-Mail: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Tel., E-Mail</w:t>
            </w:r>
            <w:r w:rsidRPr="00E63DEB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879D2" w:rsidRPr="00E63DEB" w:rsidTr="00B83445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79D2" w:rsidRPr="00E63DEB" w:rsidRDefault="003879D2" w:rsidP="00B83445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461A9C" w:rsidRPr="00E63DEB" w:rsidTr="00230A0A">
        <w:tc>
          <w:tcPr>
            <w:tcW w:w="4714" w:type="dxa"/>
            <w:tcBorders>
              <w:top w:val="single" w:sz="6" w:space="0" w:color="auto"/>
              <w:bottom w:val="single" w:sz="6" w:space="0" w:color="auto"/>
            </w:tcBorders>
          </w:tcPr>
          <w:p w:rsidR="00461A9C" w:rsidRPr="00E63DEB" w:rsidRDefault="00461A9C" w:rsidP="00461A9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1A9C" w:rsidRPr="00E63DEB" w:rsidRDefault="00461A9C" w:rsidP="00461A9C">
            <w:pPr>
              <w:rPr>
                <w:rFonts w:ascii="Century Gothic" w:hAnsi="Century Gothic"/>
                <w:szCs w:val="24"/>
              </w:rPr>
            </w:pPr>
          </w:p>
        </w:tc>
      </w:tr>
      <w:tr w:rsidR="00230A0A" w:rsidRPr="00E63DEB" w:rsidTr="004B5201">
        <w:trPr>
          <w:trHeight w:val="3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 w:cs="Arial"/>
                <w:b/>
                <w:sz w:val="22"/>
                <w:szCs w:val="22"/>
              </w:rPr>
              <w:t>Derzeitige Bildungseinrichtung</w:t>
            </w:r>
          </w:p>
        </w:tc>
      </w:tr>
      <w:tr w:rsidR="00230A0A" w:rsidRPr="00E63DEB" w:rsidTr="00845B13">
        <w:trPr>
          <w:trHeight w:val="280"/>
        </w:trPr>
        <w:tc>
          <w:tcPr>
            <w:tcW w:w="6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0A0A" w:rsidRPr="00E63DEB" w:rsidRDefault="00230A0A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6" w:space="0" w:color="auto"/>
            </w:tcBorders>
          </w:tcPr>
          <w:p w:rsidR="00230A0A" w:rsidRPr="004B5201" w:rsidRDefault="00230A0A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230A0A">
              <w:rPr>
                <w:rFonts w:ascii="Century Gothic" w:hAnsi="Century Gothic"/>
                <w:sz w:val="18"/>
                <w:szCs w:val="24"/>
              </w:rPr>
              <w:t>Klassenstufe/Gruppe:</w:t>
            </w:r>
          </w:p>
        </w:tc>
      </w:tr>
      <w:tr w:rsidR="004B5201" w:rsidRPr="00E63DEB" w:rsidTr="00845B13">
        <w:trPr>
          <w:trHeight w:val="330"/>
        </w:trPr>
        <w:tc>
          <w:tcPr>
            <w:tcW w:w="6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4B5201" w:rsidRPr="00E63DEB" w:rsidTr="00643E32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201" w:rsidRPr="00E63DEB" w:rsidRDefault="004B5201" w:rsidP="00230A0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B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>ei Schulanfängern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: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Zuständige Grundschule</w:t>
            </w:r>
          </w:p>
        </w:tc>
      </w:tr>
      <w:tr w:rsidR="004B5201" w:rsidRPr="004B5201" w:rsidTr="00E3707D">
        <w:trPr>
          <w:trHeight w:val="280"/>
        </w:trPr>
        <w:tc>
          <w:tcPr>
            <w:tcW w:w="935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B5201" w:rsidRPr="004B5201" w:rsidRDefault="00436E56" w:rsidP="00436E56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Schulname, Ort</w:t>
            </w:r>
            <w:r w:rsidR="00CA0CD0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4B5201" w:rsidRPr="00E63DEB" w:rsidTr="00E625CC">
        <w:trPr>
          <w:trHeight w:val="444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01" w:rsidRDefault="004B5201" w:rsidP="00914FCC">
            <w:pPr>
              <w:rPr>
                <w:rFonts w:ascii="Century Gothic" w:eastAsia="Calibri" w:hAnsi="Century Gothic"/>
                <w:sz w:val="20"/>
                <w:szCs w:val="22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="00845B13">
              <w:rPr>
                <w:rFonts w:ascii="Century Gothic" w:eastAsia="Calibri" w:hAnsi="Century Gothic"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  <w:p w:rsidR="00D07D34" w:rsidRPr="00E63DEB" w:rsidRDefault="00D07D34" w:rsidP="00E625CC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E63DEB" w:rsidRDefault="00E63DEB" w:rsidP="00461A9C">
      <w:pPr>
        <w:rPr>
          <w:rFonts w:ascii="Century Gothic" w:hAnsi="Century Gothic"/>
          <w:sz w:val="20"/>
          <w:szCs w:val="24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544D0" w:rsidRPr="00E63DEB" w:rsidTr="003F3655">
        <w:trPr>
          <w:trHeight w:val="733"/>
        </w:trPr>
        <w:tc>
          <w:tcPr>
            <w:tcW w:w="9356" w:type="dxa"/>
          </w:tcPr>
          <w:p w:rsidR="00E544D0" w:rsidRPr="00E63DEB" w:rsidRDefault="003F3655" w:rsidP="00E544D0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t>Sonderpädagogischer Bildungsanspruch (laut Gutachten</w:t>
            </w:r>
            <w:r w:rsidR="00E544D0" w:rsidRPr="00E63DEB">
              <w:rPr>
                <w:rFonts w:ascii="Century Gothic" w:eastAsia="Calibri" w:hAnsi="Century Gothic"/>
                <w:b/>
                <w:sz w:val="22"/>
                <w:szCs w:val="22"/>
              </w:rPr>
              <w:t>)</w:t>
            </w:r>
            <w:r>
              <w:rPr>
                <w:rFonts w:ascii="Century Gothic" w:eastAsia="Calibri" w:hAnsi="Century Gothic"/>
                <w:b/>
                <w:sz w:val="22"/>
                <w:szCs w:val="22"/>
              </w:rPr>
              <w:t>:</w:t>
            </w:r>
          </w:p>
          <w:p w:rsidR="00E544D0" w:rsidRPr="003F3655" w:rsidRDefault="003F3655" w:rsidP="00436E56">
            <w:pPr>
              <w:tabs>
                <w:tab w:val="left" w:pos="0"/>
                <w:tab w:val="left" w:pos="567"/>
                <w:tab w:val="left" w:pos="1350"/>
                <w:tab w:val="left" w:pos="2767"/>
                <w:tab w:val="left" w:pos="6736"/>
                <w:tab w:val="left" w:pos="7870"/>
              </w:tabs>
              <w:spacing w:line="360" w:lineRule="auto"/>
              <w:ind w:right="142"/>
              <w:rPr>
                <w:rFonts w:ascii="Century Gothic" w:hAnsi="Century Gothic"/>
                <w:sz w:val="20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Lernen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Sprache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Emotionale und soziale Entwicklung</w:t>
            </w:r>
            <w:r w:rsidR="00436E56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Hören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Sehen</w:t>
            </w:r>
          </w:p>
          <w:p w:rsidR="003F3655" w:rsidRPr="001F5F84" w:rsidRDefault="003F3655" w:rsidP="00436E56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spacing w:line="360" w:lineRule="auto"/>
              <w:ind w:right="142"/>
              <w:rPr>
                <w:rFonts w:ascii="Century Gothic" w:hAnsi="Century Gothic"/>
                <w:sz w:val="22"/>
                <w:szCs w:val="22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Geistige Entwicklung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345836">
              <w:rPr>
                <w:rFonts w:ascii="Century Gothic" w:hAnsi="Century Gothic"/>
                <w:sz w:val="20"/>
              </w:rPr>
            </w:r>
            <w:r w:rsidR="00345836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körperliche und motorische Entwicklung</w:t>
            </w:r>
          </w:p>
        </w:tc>
      </w:tr>
    </w:tbl>
    <w:p w:rsidR="00E544D0" w:rsidRPr="00E63DEB" w:rsidRDefault="00E544D0" w:rsidP="00E544D0">
      <w:pPr>
        <w:rPr>
          <w:rFonts w:ascii="Century Gothic" w:hAnsi="Century Gothic" w:cs="Arial"/>
          <w:b/>
          <w:szCs w:val="24"/>
        </w:rPr>
      </w:pPr>
    </w:p>
    <w:p w:rsidR="00E544D0" w:rsidRPr="00436E56" w:rsidRDefault="003F3655" w:rsidP="00893A8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436E56">
        <w:rPr>
          <w:rFonts w:ascii="Century Gothic" w:hAnsi="Century Gothic"/>
          <w:b/>
          <w:sz w:val="22"/>
          <w:szCs w:val="22"/>
        </w:rPr>
        <w:t xml:space="preserve">Ich </w:t>
      </w:r>
      <w:r w:rsidR="00E544D0" w:rsidRPr="00436E56">
        <w:rPr>
          <w:rFonts w:ascii="Century Gothic" w:hAnsi="Century Gothic" w:cs="Arial"/>
          <w:b/>
          <w:sz w:val="22"/>
          <w:szCs w:val="22"/>
        </w:rPr>
        <w:t>wünsche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</w:t>
      </w:r>
      <w:r w:rsidRPr="00436E56">
        <w:rPr>
          <w:rFonts w:ascii="Century Gothic" w:hAnsi="Century Gothic" w:cs="Arial"/>
          <w:b/>
          <w:sz w:val="22"/>
          <w:szCs w:val="22"/>
        </w:rPr>
        <w:t>/</w:t>
      </w:r>
      <w:r w:rsidR="00893A8B" w:rsidRPr="00436E56">
        <w:rPr>
          <w:rFonts w:ascii="Century Gothic" w:hAnsi="Century Gothic" w:cs="Arial"/>
          <w:b/>
          <w:sz w:val="22"/>
          <w:szCs w:val="22"/>
        </w:rPr>
        <w:t xml:space="preserve"> Wir wünschen 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45B13" w:rsidRPr="00845B13" w:rsidTr="00845B13">
        <w:tc>
          <w:tcPr>
            <w:tcW w:w="9495" w:type="dxa"/>
          </w:tcPr>
          <w:p w:rsidR="00845B13" w:rsidRPr="00845B13" w:rsidRDefault="00845B13" w:rsidP="00845B13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FORMCHECKBOX </w:instrText>
            </w:r>
            <w:r w:rsidR="00345836">
              <w:rPr>
                <w:rFonts w:ascii="Century Gothic" w:hAnsi="Century Gothic" w:cs="Arial"/>
                <w:b/>
                <w:sz w:val="21"/>
                <w:szCs w:val="21"/>
              </w:rPr>
            </w:r>
            <w:r w:rsidR="00345836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ein inklusives Bildungsangebot – wenn möglich an folgender Schule: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br/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ab/>
            </w:r>
            <w:r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  <w:tr w:rsidR="00845B13" w:rsidRPr="00845B13" w:rsidTr="00845B13">
        <w:tc>
          <w:tcPr>
            <w:tcW w:w="9495" w:type="dxa"/>
            <w:tcMar>
              <w:top w:w="113" w:type="dxa"/>
            </w:tcMar>
            <w:vAlign w:val="bottom"/>
          </w:tcPr>
          <w:p w:rsidR="00845B13" w:rsidRPr="00845B13" w:rsidRDefault="00845B13" w:rsidP="00845B13">
            <w:pPr>
              <w:tabs>
                <w:tab w:val="left" w:pos="6946"/>
              </w:tabs>
              <w:spacing w:line="360" w:lineRule="auto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FORMCHECKBOX </w:instrText>
            </w:r>
            <w:r w:rsidR="00345836">
              <w:rPr>
                <w:rFonts w:ascii="Century Gothic" w:hAnsi="Century Gothic" w:cs="Arial"/>
                <w:b/>
                <w:sz w:val="21"/>
                <w:szCs w:val="21"/>
              </w:rPr>
            </w:r>
            <w:r w:rsidR="00345836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r w:rsidRPr="00845B13">
              <w:rPr>
                <w:rFonts w:ascii="Century Gothic" w:hAnsi="Century Gothic" w:cs="Arial"/>
                <w:b/>
                <w:sz w:val="21"/>
                <w:szCs w:val="21"/>
              </w:rPr>
              <w:t xml:space="preserve"> ein Bildungsangebot am Sonderpädagogischen Bildungs- und Beratungszentrum (SBBZ): </w: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845B13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  <w:r w:rsidRPr="00845B13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"/>
                <w:sz w:val="21"/>
                <w:szCs w:val="21"/>
              </w:rPr>
              <w:tab/>
            </w:r>
            <w:r>
              <w:rPr>
                <w:rFonts w:ascii="Century Gothic" w:hAnsi="Century Gothic" w:cs="Arial"/>
                <w:sz w:val="21"/>
                <w:szCs w:val="21"/>
              </w:rPr>
              <w:tab/>
            </w:r>
            <w:r w:rsidRPr="00845B13">
              <w:rPr>
                <w:rFonts w:ascii="Century Gothic" w:hAnsi="Century Gothic" w:cs="Arial"/>
                <w:sz w:val="16"/>
                <w:szCs w:val="16"/>
              </w:rPr>
              <w:t>(Schulname und Ort)</w:t>
            </w:r>
          </w:p>
        </w:tc>
      </w:tr>
    </w:tbl>
    <w:p w:rsidR="00893A8B" w:rsidRDefault="00791931" w:rsidP="00E544D0">
      <w:pPr>
        <w:rPr>
          <w:rFonts w:ascii="Century Gothic" w:eastAsia="Calibri" w:hAnsi="Century Gothic"/>
          <w:sz w:val="20"/>
          <w:szCs w:val="22"/>
        </w:rPr>
      </w:pPr>
      <w:r>
        <w:rPr>
          <w:rFonts w:ascii="Century Gothic" w:eastAsia="Calibri" w:hAnsi="Century Gothic"/>
          <w:sz w:val="20"/>
          <w:szCs w:val="22"/>
        </w:rPr>
        <w:br/>
      </w:r>
    </w:p>
    <w:p w:rsidR="00E544D0" w:rsidRPr="00E63DEB" w:rsidRDefault="00E544D0" w:rsidP="00E544D0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 w:rsidRPr="00791931">
        <w:rPr>
          <w:rFonts w:ascii="Century Gothic" w:eastAsia="Calibri" w:hAnsi="Century Gothic" w:cs="Arial"/>
          <w:b/>
          <w:sz w:val="22"/>
          <w:szCs w:val="22"/>
          <w:u w:val="single"/>
          <w:lang w:eastAsia="en-US"/>
        </w:rPr>
        <w:tab/>
      </w:r>
      <w:r w:rsidR="00893A8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>_________________________________________________</w:t>
      </w: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sectPr w:rsidR="00E544D0" w:rsidRPr="00E63DEB" w:rsidSect="00461A9C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24" w:right="1134" w:bottom="1134" w:left="141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20" w:rsidRDefault="00601F20">
      <w:r>
        <w:separator/>
      </w:r>
    </w:p>
  </w:endnote>
  <w:endnote w:type="continuationSeparator" w:id="0">
    <w:p w:rsidR="00601F20" w:rsidRDefault="006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92"/>
      <w:gridCol w:w="3679"/>
    </w:tblGrid>
    <w:tr w:rsidR="000054A9" w:rsidRPr="00E90F47">
      <w:tc>
        <w:tcPr>
          <w:tcW w:w="6062" w:type="dxa"/>
        </w:tcPr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Staatl. Schulamt Göppingen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Burgstr. 14</w:t>
          </w:r>
          <w:r>
            <w:rPr>
              <w:noProof/>
            </w:rPr>
            <w:t xml:space="preserve"> - 16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73033 Göppingen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  <w:r w:rsidRPr="00E90F47">
            <w:rPr>
              <w:noProof/>
            </w:rPr>
            <w:t>Tel.:</w:t>
          </w:r>
          <w:r w:rsidRPr="00E90F47">
            <w:rPr>
              <w:noProof/>
            </w:rPr>
            <w:tab/>
            <w:t xml:space="preserve">07161 </w:t>
          </w:r>
          <w:r>
            <w:rPr>
              <w:noProof/>
            </w:rPr>
            <w:t>63</w:t>
          </w:r>
          <w:r w:rsidRPr="00E90F47">
            <w:rPr>
              <w:noProof/>
            </w:rPr>
            <w:t>-</w:t>
          </w:r>
          <w:r>
            <w:rPr>
              <w:noProof/>
            </w:rPr>
            <w:t>1500</w:t>
          </w:r>
        </w:p>
        <w:p w:rsidR="000054A9" w:rsidRPr="008E1488" w:rsidRDefault="000054A9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lang w:val="fr-FR"/>
            </w:rPr>
          </w:pPr>
          <w:r w:rsidRPr="008E1488">
            <w:rPr>
              <w:noProof/>
              <w:lang w:val="fr-FR"/>
            </w:rPr>
            <w:t>Fax:</w:t>
          </w:r>
          <w:r w:rsidRPr="008E1488">
            <w:rPr>
              <w:noProof/>
              <w:lang w:val="fr-FR"/>
            </w:rPr>
            <w:tab/>
            <w:t xml:space="preserve">07161 </w:t>
          </w:r>
          <w:r>
            <w:rPr>
              <w:noProof/>
              <w:lang w:val="fr-FR"/>
            </w:rPr>
            <w:t>63</w:t>
          </w:r>
          <w:r w:rsidRPr="008E1488">
            <w:rPr>
              <w:noProof/>
              <w:lang w:val="fr-FR"/>
            </w:rPr>
            <w:t>-</w:t>
          </w:r>
          <w:r>
            <w:rPr>
              <w:noProof/>
              <w:lang w:val="fr-FR"/>
            </w:rPr>
            <w:t>1575</w:t>
          </w:r>
        </w:p>
        <w:p w:rsidR="000054A9" w:rsidRPr="00883BB2" w:rsidRDefault="00345836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fr-FR"/>
            </w:rPr>
          </w:pPr>
          <w:hyperlink r:id="rId1" w:history="1">
            <w:r w:rsidR="000054A9" w:rsidRPr="008E1488">
              <w:rPr>
                <w:rStyle w:val="Hyperlink"/>
                <w:lang w:val="fr-FR"/>
              </w:rPr>
              <w:t>poststelle@ssa-gp.kv.bwl.de</w:t>
            </w:r>
          </w:hyperlink>
        </w:p>
      </w:tc>
      <w:tc>
        <w:tcPr>
          <w:tcW w:w="3767" w:type="dxa"/>
        </w:tcPr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Schulpsych. Beratungsstelle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>
            <w:rPr>
              <w:noProof/>
            </w:rPr>
            <w:t>Galgenbergstr. 8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7343</w:t>
          </w:r>
          <w:r>
            <w:rPr>
              <w:noProof/>
            </w:rPr>
            <w:t>1</w:t>
          </w:r>
          <w:r w:rsidRPr="00E90F47">
            <w:rPr>
              <w:noProof/>
            </w:rPr>
            <w:t xml:space="preserve"> Aalen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</w:rPr>
          </w:pPr>
          <w:r w:rsidRPr="00E90F47">
            <w:rPr>
              <w:noProof/>
            </w:rPr>
            <w:t>Tel.:</w:t>
          </w:r>
          <w:r w:rsidRPr="00E90F47">
            <w:rPr>
              <w:noProof/>
            </w:rPr>
            <w:tab/>
          </w:r>
          <w:r>
            <w:rPr>
              <w:noProof/>
            </w:rPr>
            <w:t>07361 52656-0</w:t>
          </w:r>
        </w:p>
        <w:p w:rsidR="000054A9" w:rsidRPr="00E90F47" w:rsidRDefault="000054A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</w:rPr>
          </w:pPr>
          <w:r w:rsidRPr="00E90F47">
            <w:rPr>
              <w:noProof/>
            </w:rPr>
            <w:t>Fax:</w:t>
          </w:r>
          <w:r w:rsidRPr="00E90F47">
            <w:rPr>
              <w:noProof/>
            </w:rPr>
            <w:tab/>
          </w:r>
          <w:r>
            <w:rPr>
              <w:noProof/>
            </w:rPr>
            <w:t>07361 52656-99</w:t>
          </w:r>
        </w:p>
      </w:tc>
    </w:tr>
  </w:tbl>
  <w:p w:rsidR="000054A9" w:rsidRPr="000054A9" w:rsidRDefault="000054A9" w:rsidP="000054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20" w:rsidRDefault="00601F20">
      <w:r>
        <w:separator/>
      </w:r>
    </w:p>
  </w:footnote>
  <w:footnote w:type="continuationSeparator" w:id="0">
    <w:p w:rsidR="00601F20" w:rsidRDefault="006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45836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7B1940"/>
    <w:multiLevelType w:val="hybridMultilevel"/>
    <w:tmpl w:val="D5D627E4"/>
    <w:lvl w:ilvl="0" w:tplc="498CDF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9"/>
    <w:rsid w:val="000054A9"/>
    <w:rsid w:val="00007CB3"/>
    <w:rsid w:val="00017693"/>
    <w:rsid w:val="0003122F"/>
    <w:rsid w:val="00041A3B"/>
    <w:rsid w:val="00084B22"/>
    <w:rsid w:val="000900AC"/>
    <w:rsid w:val="00130483"/>
    <w:rsid w:val="00132ABE"/>
    <w:rsid w:val="00134BAA"/>
    <w:rsid w:val="0013752A"/>
    <w:rsid w:val="00141EB7"/>
    <w:rsid w:val="00151811"/>
    <w:rsid w:val="00173DED"/>
    <w:rsid w:val="001E5861"/>
    <w:rsid w:val="001E65C8"/>
    <w:rsid w:val="001F5F84"/>
    <w:rsid w:val="00230A0A"/>
    <w:rsid w:val="00233D71"/>
    <w:rsid w:val="0028225B"/>
    <w:rsid w:val="00293C04"/>
    <w:rsid w:val="0029650C"/>
    <w:rsid w:val="002D3032"/>
    <w:rsid w:val="002F5DE7"/>
    <w:rsid w:val="00300B38"/>
    <w:rsid w:val="00333B0F"/>
    <w:rsid w:val="00345836"/>
    <w:rsid w:val="00360CC0"/>
    <w:rsid w:val="003709CF"/>
    <w:rsid w:val="00385EA9"/>
    <w:rsid w:val="003879D2"/>
    <w:rsid w:val="003A6D43"/>
    <w:rsid w:val="003B7491"/>
    <w:rsid w:val="003F01CC"/>
    <w:rsid w:val="003F3655"/>
    <w:rsid w:val="00436E56"/>
    <w:rsid w:val="0044643B"/>
    <w:rsid w:val="00461A9C"/>
    <w:rsid w:val="004B5201"/>
    <w:rsid w:val="0050202F"/>
    <w:rsid w:val="005208C0"/>
    <w:rsid w:val="00526651"/>
    <w:rsid w:val="005620EF"/>
    <w:rsid w:val="005C0874"/>
    <w:rsid w:val="00601F20"/>
    <w:rsid w:val="006165C0"/>
    <w:rsid w:val="0063205F"/>
    <w:rsid w:val="00654E10"/>
    <w:rsid w:val="006623D2"/>
    <w:rsid w:val="00665AAD"/>
    <w:rsid w:val="007131A8"/>
    <w:rsid w:val="00716C14"/>
    <w:rsid w:val="0073269F"/>
    <w:rsid w:val="0075276E"/>
    <w:rsid w:val="00752CB0"/>
    <w:rsid w:val="0075658D"/>
    <w:rsid w:val="0076257A"/>
    <w:rsid w:val="00774D01"/>
    <w:rsid w:val="00791931"/>
    <w:rsid w:val="007A374C"/>
    <w:rsid w:val="007B7ED5"/>
    <w:rsid w:val="007C35D2"/>
    <w:rsid w:val="007C6490"/>
    <w:rsid w:val="007D4108"/>
    <w:rsid w:val="007F66C1"/>
    <w:rsid w:val="00832D69"/>
    <w:rsid w:val="008444F0"/>
    <w:rsid w:val="00845B13"/>
    <w:rsid w:val="0086073C"/>
    <w:rsid w:val="0087021B"/>
    <w:rsid w:val="0087461E"/>
    <w:rsid w:val="00893A8B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830D1"/>
    <w:rsid w:val="009A1C9F"/>
    <w:rsid w:val="009B759B"/>
    <w:rsid w:val="00A179FA"/>
    <w:rsid w:val="00A27097"/>
    <w:rsid w:val="00A361D9"/>
    <w:rsid w:val="00A45E13"/>
    <w:rsid w:val="00A8192B"/>
    <w:rsid w:val="00AA5AFA"/>
    <w:rsid w:val="00AD3072"/>
    <w:rsid w:val="00AD5A79"/>
    <w:rsid w:val="00AD7182"/>
    <w:rsid w:val="00AF43CC"/>
    <w:rsid w:val="00AF52E9"/>
    <w:rsid w:val="00B07B25"/>
    <w:rsid w:val="00B2507B"/>
    <w:rsid w:val="00B5709D"/>
    <w:rsid w:val="00B57EE5"/>
    <w:rsid w:val="00B81B4F"/>
    <w:rsid w:val="00BB2C24"/>
    <w:rsid w:val="00BF7FAD"/>
    <w:rsid w:val="00C15B07"/>
    <w:rsid w:val="00C17FC1"/>
    <w:rsid w:val="00C6146F"/>
    <w:rsid w:val="00C65A23"/>
    <w:rsid w:val="00C67745"/>
    <w:rsid w:val="00C828B4"/>
    <w:rsid w:val="00C9305C"/>
    <w:rsid w:val="00CA0CD0"/>
    <w:rsid w:val="00CB3398"/>
    <w:rsid w:val="00CC281F"/>
    <w:rsid w:val="00CE3DC2"/>
    <w:rsid w:val="00CF7223"/>
    <w:rsid w:val="00D0405D"/>
    <w:rsid w:val="00D07D34"/>
    <w:rsid w:val="00D34E3F"/>
    <w:rsid w:val="00D469DF"/>
    <w:rsid w:val="00D738AF"/>
    <w:rsid w:val="00D81057"/>
    <w:rsid w:val="00D97474"/>
    <w:rsid w:val="00DB3297"/>
    <w:rsid w:val="00DD1B7F"/>
    <w:rsid w:val="00E4606A"/>
    <w:rsid w:val="00E544D0"/>
    <w:rsid w:val="00E625CC"/>
    <w:rsid w:val="00E63DEB"/>
    <w:rsid w:val="00E86330"/>
    <w:rsid w:val="00E94294"/>
    <w:rsid w:val="00EA54BA"/>
    <w:rsid w:val="00EC1BDC"/>
    <w:rsid w:val="00ED2621"/>
    <w:rsid w:val="00F000B3"/>
    <w:rsid w:val="00F2025A"/>
    <w:rsid w:val="00F20322"/>
    <w:rsid w:val="00F32D40"/>
    <w:rsid w:val="00FA5ECD"/>
    <w:rsid w:val="00FC05E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3B7491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3B74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3B7491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3B7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amt-goeppingen.de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sa-gp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Ostertag, Nicole (SSA Göppingen)</cp:lastModifiedBy>
  <cp:revision>6</cp:revision>
  <cp:lastPrinted>2017-11-22T15:45:00Z</cp:lastPrinted>
  <dcterms:created xsi:type="dcterms:W3CDTF">2017-11-09T10:53:00Z</dcterms:created>
  <dcterms:modified xsi:type="dcterms:W3CDTF">2017-11-22T16:16:00Z</dcterms:modified>
</cp:coreProperties>
</file>